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3801" w:rsidRDefault="00715670">
      <w:pPr>
        <w:pStyle w:val="Textbody"/>
        <w:jc w:val="center"/>
        <w:rPr>
          <w:b/>
        </w:rPr>
      </w:pPr>
      <w:bookmarkStart w:id="0" w:name="_GoBack"/>
      <w:bookmarkEnd w:id="0"/>
      <w:r>
        <w:rPr>
          <w:b/>
        </w:rPr>
        <w:t>JAVASLAT KITÜNTETÉS ADOMÁNYOZÁSÁRA</w:t>
      </w:r>
    </w:p>
    <w:p w:rsidR="00C43801" w:rsidRDefault="00715670">
      <w:pPr>
        <w:pStyle w:val="Textbody"/>
        <w:jc w:val="center"/>
      </w:pPr>
      <w:r>
        <w:rPr>
          <w:b/>
        </w:rPr>
        <w:t>(sportoló részére)</w:t>
      </w:r>
    </w:p>
    <w:p w:rsidR="00C43801" w:rsidRDefault="00C43801">
      <w:pPr>
        <w:pStyle w:val="Textbody"/>
        <w:jc w:val="center"/>
      </w:pPr>
    </w:p>
    <w:p w:rsidR="00C43801" w:rsidRDefault="00715670">
      <w:pPr>
        <w:pStyle w:val="Textbody"/>
        <w:jc w:val="both"/>
      </w:pPr>
      <w:r>
        <w:t>Alulírott ……………………………………………………</w:t>
      </w:r>
      <w:proofErr w:type="gramStart"/>
      <w:r>
        <w:t>…….</w:t>
      </w:r>
      <w:proofErr w:type="gramEnd"/>
      <w:r>
        <w:t>. javaslattal kívánok élni kitüntetés adományozására.</w:t>
      </w:r>
    </w:p>
    <w:p w:rsidR="00C43801" w:rsidRDefault="00C43801">
      <w:pPr>
        <w:pStyle w:val="Textbody"/>
        <w:jc w:val="both"/>
      </w:pPr>
    </w:p>
    <w:p w:rsidR="00C43801" w:rsidRDefault="00715670">
      <w:pPr>
        <w:pStyle w:val="Textbody"/>
        <w:jc w:val="both"/>
      </w:pPr>
      <w:r>
        <w:t xml:space="preserve">A kitüntetés megnevezése: </w:t>
      </w:r>
      <w:r>
        <w:rPr>
          <w:b/>
          <w:sz w:val="32"/>
          <w:szCs w:val="32"/>
        </w:rPr>
        <w:t>Kőbánya Sportolója 2019</w:t>
      </w:r>
      <w:r>
        <w:t>.</w:t>
      </w:r>
    </w:p>
    <w:p w:rsidR="00C43801" w:rsidRDefault="00C43801">
      <w:pPr>
        <w:pStyle w:val="Textbody"/>
        <w:jc w:val="both"/>
      </w:pPr>
    </w:p>
    <w:p w:rsidR="00C43801" w:rsidRDefault="00715670">
      <w:pPr>
        <w:pStyle w:val="Textbody"/>
        <w:jc w:val="both"/>
      </w:pPr>
      <w:r>
        <w:rPr>
          <w:b/>
          <w:u w:val="single"/>
        </w:rPr>
        <w:t>A javasolt személy adatai: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C43801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3801" w:rsidRDefault="00715670">
            <w:pPr>
              <w:pStyle w:val="TableContents"/>
              <w:jc w:val="both"/>
            </w:pPr>
            <w:r>
              <w:t>Név/születési név: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3801" w:rsidRDefault="00C43801">
            <w:pPr>
              <w:pStyle w:val="TableContents"/>
              <w:jc w:val="both"/>
            </w:pPr>
          </w:p>
        </w:tc>
      </w:tr>
      <w:tr w:rsidR="00C43801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3801" w:rsidRDefault="00715670">
            <w:pPr>
              <w:pStyle w:val="TableContents"/>
              <w:jc w:val="both"/>
            </w:pPr>
            <w:r>
              <w:t>Elérhetőség (cím, telefon, e-mail):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3801" w:rsidRDefault="00C43801">
            <w:pPr>
              <w:pStyle w:val="TableContents"/>
              <w:jc w:val="both"/>
            </w:pPr>
          </w:p>
        </w:tc>
      </w:tr>
      <w:tr w:rsidR="00C43801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3801" w:rsidRDefault="00715670">
            <w:pPr>
              <w:pStyle w:val="TableContents"/>
              <w:jc w:val="both"/>
            </w:pPr>
            <w:r>
              <w:t>Sportág: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3801" w:rsidRDefault="00C43801">
            <w:pPr>
              <w:pStyle w:val="TableContents"/>
              <w:jc w:val="both"/>
            </w:pPr>
          </w:p>
        </w:tc>
      </w:tr>
      <w:tr w:rsidR="00C43801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3801" w:rsidRDefault="00715670">
            <w:pPr>
              <w:pStyle w:val="TableContents"/>
              <w:jc w:val="both"/>
            </w:pPr>
            <w:r>
              <w:t>Egyesület: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3801" w:rsidRDefault="00C43801">
            <w:pPr>
              <w:pStyle w:val="TableContents"/>
              <w:jc w:val="both"/>
            </w:pPr>
          </w:p>
        </w:tc>
      </w:tr>
      <w:tr w:rsidR="00C43801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3801" w:rsidRDefault="00715670">
            <w:pPr>
              <w:pStyle w:val="TableContents"/>
              <w:jc w:val="both"/>
            </w:pPr>
            <w:r>
              <w:t>Egyesület vezetője: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3801" w:rsidRDefault="00C43801">
            <w:pPr>
              <w:pStyle w:val="TableContents"/>
              <w:jc w:val="both"/>
            </w:pPr>
          </w:p>
        </w:tc>
      </w:tr>
      <w:tr w:rsidR="00C43801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3801" w:rsidRDefault="00715670">
            <w:pPr>
              <w:pStyle w:val="TableContents"/>
              <w:jc w:val="both"/>
            </w:pPr>
            <w:r>
              <w:t>Egyesület elérhetőségei (cím, telefon, e-mail):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3801" w:rsidRDefault="00C43801">
            <w:pPr>
              <w:pStyle w:val="TableContents"/>
              <w:jc w:val="both"/>
            </w:pPr>
          </w:p>
        </w:tc>
      </w:tr>
    </w:tbl>
    <w:p w:rsidR="00C43801" w:rsidRDefault="00C43801">
      <w:pPr>
        <w:pStyle w:val="Textbody"/>
        <w:jc w:val="both"/>
      </w:pPr>
    </w:p>
    <w:p w:rsidR="00C43801" w:rsidRDefault="00715670">
      <w:pPr>
        <w:pStyle w:val="Textbody"/>
        <w:spacing w:after="0"/>
      </w:pPr>
      <w:r>
        <w:rPr>
          <w:b/>
        </w:rPr>
        <w:t xml:space="preserve">Életrajz, sportszakmai életút </w:t>
      </w:r>
      <w:r>
        <w:rPr>
          <w:b/>
          <w:sz w:val="18"/>
          <w:szCs w:val="18"/>
        </w:rPr>
        <w:t>(iskolai végzettség/</w:t>
      </w:r>
      <w:proofErr w:type="spellStart"/>
      <w:r>
        <w:rPr>
          <w:b/>
          <w:sz w:val="18"/>
          <w:szCs w:val="18"/>
        </w:rPr>
        <w:t>ek</w:t>
      </w:r>
      <w:proofErr w:type="spellEnd"/>
      <w:r>
        <w:rPr>
          <w:b/>
          <w:sz w:val="18"/>
          <w:szCs w:val="18"/>
        </w:rPr>
        <w:t>, sportszakmai előmenetel)</w:t>
      </w:r>
      <w:r>
        <w:rPr>
          <w:b/>
        </w:rPr>
        <w:t>:</w:t>
      </w:r>
    </w:p>
    <w:p w:rsidR="00C43801" w:rsidRDefault="00C43801">
      <w:pPr>
        <w:pStyle w:val="Textbody"/>
        <w:spacing w:after="0"/>
        <w:rPr>
          <w:b/>
        </w:rPr>
      </w:pPr>
    </w:p>
    <w:p w:rsidR="00C43801" w:rsidRDefault="00715670">
      <w:pPr>
        <w:pStyle w:val="Textbody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</w:t>
      </w:r>
    </w:p>
    <w:p w:rsidR="00C43801" w:rsidRDefault="00C43801">
      <w:pPr>
        <w:pStyle w:val="Textbody"/>
        <w:spacing w:after="0"/>
        <w:jc w:val="both"/>
        <w:rPr>
          <w:sz w:val="28"/>
          <w:szCs w:val="28"/>
        </w:rPr>
      </w:pPr>
    </w:p>
    <w:p w:rsidR="00C43801" w:rsidRDefault="00715670">
      <w:pPr>
        <w:pStyle w:val="Textbody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</w:t>
      </w:r>
    </w:p>
    <w:p w:rsidR="00C43801" w:rsidRDefault="00C43801">
      <w:pPr>
        <w:pStyle w:val="Textbody"/>
        <w:spacing w:after="0"/>
        <w:jc w:val="both"/>
        <w:rPr>
          <w:sz w:val="28"/>
          <w:szCs w:val="28"/>
        </w:rPr>
      </w:pPr>
    </w:p>
    <w:p w:rsidR="00C43801" w:rsidRDefault="00715670">
      <w:pPr>
        <w:pStyle w:val="Textbody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</w:t>
      </w:r>
    </w:p>
    <w:p w:rsidR="00C43801" w:rsidRDefault="00C43801">
      <w:pPr>
        <w:pStyle w:val="Textbody"/>
        <w:spacing w:after="0"/>
        <w:jc w:val="both"/>
        <w:rPr>
          <w:sz w:val="28"/>
          <w:szCs w:val="28"/>
        </w:rPr>
      </w:pPr>
    </w:p>
    <w:p w:rsidR="00C43801" w:rsidRDefault="00715670">
      <w:pPr>
        <w:pStyle w:val="Textbody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</w:t>
      </w:r>
    </w:p>
    <w:p w:rsidR="00C43801" w:rsidRDefault="00C43801">
      <w:pPr>
        <w:pStyle w:val="Textbody"/>
        <w:spacing w:after="0"/>
        <w:jc w:val="both"/>
        <w:rPr>
          <w:sz w:val="28"/>
          <w:szCs w:val="28"/>
        </w:rPr>
      </w:pPr>
    </w:p>
    <w:p w:rsidR="00C43801" w:rsidRDefault="00715670">
      <w:pPr>
        <w:pStyle w:val="Textbody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</w:t>
      </w:r>
    </w:p>
    <w:p w:rsidR="00C43801" w:rsidRDefault="00C43801">
      <w:pPr>
        <w:pStyle w:val="Textbody"/>
        <w:spacing w:after="0"/>
        <w:jc w:val="both"/>
        <w:rPr>
          <w:sz w:val="28"/>
          <w:szCs w:val="28"/>
        </w:rPr>
      </w:pPr>
    </w:p>
    <w:p w:rsidR="00C43801" w:rsidRDefault="00715670">
      <w:pPr>
        <w:pStyle w:val="Textbody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</w:t>
      </w:r>
    </w:p>
    <w:p w:rsidR="00C43801" w:rsidRDefault="00C43801">
      <w:pPr>
        <w:pStyle w:val="Textbody"/>
        <w:spacing w:after="0"/>
        <w:jc w:val="both"/>
        <w:rPr>
          <w:sz w:val="28"/>
          <w:szCs w:val="28"/>
        </w:rPr>
      </w:pPr>
    </w:p>
    <w:p w:rsidR="00C43801" w:rsidRDefault="00715670">
      <w:pPr>
        <w:pStyle w:val="Textbody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</w:t>
      </w:r>
    </w:p>
    <w:p w:rsidR="00C43801" w:rsidRDefault="00C43801">
      <w:pPr>
        <w:pStyle w:val="Textbody"/>
        <w:spacing w:after="0"/>
        <w:jc w:val="both"/>
        <w:rPr>
          <w:sz w:val="28"/>
          <w:szCs w:val="28"/>
        </w:rPr>
      </w:pPr>
    </w:p>
    <w:p w:rsidR="00C43801" w:rsidRDefault="00715670">
      <w:pPr>
        <w:pStyle w:val="Textbody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…………</w:t>
      </w:r>
      <w:r>
        <w:rPr>
          <w:sz w:val="28"/>
          <w:szCs w:val="28"/>
        </w:rPr>
        <w:t>………………………………………………………………………………</w:t>
      </w:r>
    </w:p>
    <w:p w:rsidR="00C43801" w:rsidRDefault="00C43801">
      <w:pPr>
        <w:pStyle w:val="Textbody"/>
        <w:spacing w:after="0"/>
        <w:jc w:val="both"/>
        <w:rPr>
          <w:sz w:val="28"/>
          <w:szCs w:val="28"/>
        </w:rPr>
      </w:pPr>
    </w:p>
    <w:p w:rsidR="00C43801" w:rsidRDefault="00715670">
      <w:pPr>
        <w:pStyle w:val="Textbody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</w:t>
      </w:r>
    </w:p>
    <w:p w:rsidR="00C43801" w:rsidRDefault="00C43801">
      <w:pPr>
        <w:pStyle w:val="Textbody"/>
        <w:spacing w:after="0"/>
        <w:jc w:val="both"/>
        <w:rPr>
          <w:sz w:val="28"/>
          <w:szCs w:val="28"/>
        </w:rPr>
      </w:pPr>
    </w:p>
    <w:p w:rsidR="00C43801" w:rsidRDefault="00715670">
      <w:pPr>
        <w:pStyle w:val="Textbody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</w:t>
      </w:r>
    </w:p>
    <w:p w:rsidR="00C43801" w:rsidRDefault="00C43801">
      <w:pPr>
        <w:pStyle w:val="Textbody"/>
        <w:spacing w:after="0"/>
        <w:jc w:val="both"/>
        <w:rPr>
          <w:sz w:val="28"/>
          <w:szCs w:val="28"/>
        </w:rPr>
      </w:pPr>
    </w:p>
    <w:p w:rsidR="00C43801" w:rsidRDefault="00715670">
      <w:pPr>
        <w:pStyle w:val="Textbody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…………………………………………………………………………………………..</w:t>
      </w:r>
    </w:p>
    <w:p w:rsidR="00C43801" w:rsidRDefault="00C43801">
      <w:pPr>
        <w:pStyle w:val="Textbody"/>
        <w:spacing w:after="0"/>
        <w:jc w:val="both"/>
      </w:pPr>
    </w:p>
    <w:p w:rsidR="00C43801" w:rsidRDefault="00C43801">
      <w:pPr>
        <w:pStyle w:val="Textbody"/>
        <w:spacing w:after="0"/>
        <w:jc w:val="both"/>
        <w:rPr>
          <w:b/>
        </w:rPr>
      </w:pPr>
    </w:p>
    <w:p w:rsidR="00C43801" w:rsidRDefault="00C43801">
      <w:pPr>
        <w:pStyle w:val="Textbody"/>
        <w:spacing w:after="0"/>
        <w:jc w:val="both"/>
        <w:rPr>
          <w:b/>
        </w:rPr>
      </w:pPr>
    </w:p>
    <w:p w:rsidR="00C43801" w:rsidRDefault="00715670">
      <w:pPr>
        <w:pStyle w:val="Textbody"/>
        <w:spacing w:after="0"/>
        <w:jc w:val="both"/>
        <w:rPr>
          <w:b/>
        </w:rPr>
      </w:pPr>
      <w:r>
        <w:rPr>
          <w:b/>
        </w:rPr>
        <w:lastRenderedPageBreak/>
        <w:t xml:space="preserve">A javaslat indokolása (minél részletesebben a kőbányai kötődést megjelölve): </w:t>
      </w:r>
    </w:p>
    <w:p w:rsidR="00C43801" w:rsidRDefault="00C43801">
      <w:pPr>
        <w:pStyle w:val="Textbody"/>
        <w:spacing w:after="0"/>
        <w:jc w:val="both"/>
        <w:rPr>
          <w:b/>
        </w:rPr>
      </w:pPr>
    </w:p>
    <w:p w:rsidR="00C43801" w:rsidRDefault="00715670">
      <w:pPr>
        <w:pStyle w:val="Textbody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</w:t>
      </w:r>
      <w:r>
        <w:rPr>
          <w:sz w:val="28"/>
          <w:szCs w:val="28"/>
        </w:rPr>
        <w:t>…</w:t>
      </w:r>
    </w:p>
    <w:p w:rsidR="00C43801" w:rsidRDefault="00C43801">
      <w:pPr>
        <w:pStyle w:val="Textbody"/>
        <w:spacing w:after="0"/>
        <w:jc w:val="both"/>
        <w:rPr>
          <w:sz w:val="28"/>
          <w:szCs w:val="28"/>
        </w:rPr>
      </w:pPr>
    </w:p>
    <w:p w:rsidR="00C43801" w:rsidRDefault="00715670">
      <w:pPr>
        <w:pStyle w:val="Textbody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</w:t>
      </w:r>
    </w:p>
    <w:p w:rsidR="00C43801" w:rsidRDefault="00C43801">
      <w:pPr>
        <w:pStyle w:val="Textbody"/>
        <w:spacing w:after="0"/>
        <w:jc w:val="both"/>
        <w:rPr>
          <w:sz w:val="28"/>
          <w:szCs w:val="28"/>
        </w:rPr>
      </w:pPr>
    </w:p>
    <w:p w:rsidR="00C43801" w:rsidRDefault="00715670">
      <w:pPr>
        <w:pStyle w:val="Textbody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</w:t>
      </w:r>
    </w:p>
    <w:p w:rsidR="00C43801" w:rsidRDefault="00C43801">
      <w:pPr>
        <w:pStyle w:val="Textbody"/>
        <w:spacing w:after="0"/>
        <w:jc w:val="both"/>
        <w:rPr>
          <w:sz w:val="28"/>
          <w:szCs w:val="28"/>
        </w:rPr>
      </w:pPr>
    </w:p>
    <w:p w:rsidR="00C43801" w:rsidRDefault="00715670">
      <w:pPr>
        <w:pStyle w:val="Textbody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</w:t>
      </w:r>
    </w:p>
    <w:p w:rsidR="00C43801" w:rsidRDefault="00C43801">
      <w:pPr>
        <w:pStyle w:val="Textbody"/>
        <w:spacing w:after="0"/>
        <w:jc w:val="both"/>
        <w:rPr>
          <w:sz w:val="28"/>
          <w:szCs w:val="28"/>
        </w:rPr>
      </w:pPr>
    </w:p>
    <w:p w:rsidR="00C43801" w:rsidRDefault="00715670">
      <w:pPr>
        <w:pStyle w:val="Textbody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</w:t>
      </w:r>
    </w:p>
    <w:p w:rsidR="00C43801" w:rsidRDefault="00C43801">
      <w:pPr>
        <w:pStyle w:val="Textbody"/>
        <w:spacing w:after="0"/>
        <w:jc w:val="both"/>
        <w:rPr>
          <w:sz w:val="28"/>
          <w:szCs w:val="28"/>
        </w:rPr>
      </w:pPr>
    </w:p>
    <w:p w:rsidR="00C43801" w:rsidRDefault="00715670">
      <w:pPr>
        <w:pStyle w:val="Textbody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</w:t>
      </w:r>
    </w:p>
    <w:p w:rsidR="00C43801" w:rsidRDefault="00C43801">
      <w:pPr>
        <w:pStyle w:val="Textbody"/>
        <w:spacing w:after="0"/>
        <w:jc w:val="both"/>
        <w:rPr>
          <w:sz w:val="28"/>
          <w:szCs w:val="28"/>
        </w:rPr>
      </w:pPr>
    </w:p>
    <w:p w:rsidR="00C43801" w:rsidRDefault="00715670">
      <w:pPr>
        <w:pStyle w:val="Textbody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</w:t>
      </w:r>
    </w:p>
    <w:p w:rsidR="00C43801" w:rsidRDefault="00C43801">
      <w:pPr>
        <w:pStyle w:val="Textbody"/>
        <w:spacing w:after="0"/>
        <w:jc w:val="both"/>
        <w:rPr>
          <w:sz w:val="28"/>
          <w:szCs w:val="28"/>
        </w:rPr>
      </w:pPr>
    </w:p>
    <w:p w:rsidR="00C43801" w:rsidRDefault="00715670">
      <w:pPr>
        <w:pStyle w:val="Textbody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</w:t>
      </w:r>
    </w:p>
    <w:p w:rsidR="00C43801" w:rsidRDefault="00C43801">
      <w:pPr>
        <w:pStyle w:val="Textbody"/>
        <w:spacing w:after="0"/>
        <w:jc w:val="both"/>
        <w:rPr>
          <w:sz w:val="28"/>
          <w:szCs w:val="28"/>
        </w:rPr>
      </w:pPr>
    </w:p>
    <w:p w:rsidR="00C43801" w:rsidRDefault="00715670">
      <w:pPr>
        <w:pStyle w:val="Textbody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</w:t>
      </w:r>
    </w:p>
    <w:p w:rsidR="00C43801" w:rsidRDefault="00C43801">
      <w:pPr>
        <w:pStyle w:val="Textbody"/>
        <w:spacing w:after="0"/>
        <w:jc w:val="both"/>
        <w:rPr>
          <w:sz w:val="28"/>
          <w:szCs w:val="28"/>
        </w:rPr>
      </w:pPr>
    </w:p>
    <w:p w:rsidR="00C43801" w:rsidRDefault="00715670">
      <w:pPr>
        <w:pStyle w:val="Textbody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</w:t>
      </w:r>
    </w:p>
    <w:p w:rsidR="00C43801" w:rsidRDefault="00C43801">
      <w:pPr>
        <w:pStyle w:val="Textbody"/>
        <w:spacing w:after="0"/>
        <w:jc w:val="both"/>
        <w:rPr>
          <w:sz w:val="28"/>
          <w:szCs w:val="28"/>
        </w:rPr>
      </w:pPr>
    </w:p>
    <w:p w:rsidR="00C43801" w:rsidRDefault="00715670">
      <w:pPr>
        <w:pStyle w:val="Textbody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…………………………………………………………………………………………..</w:t>
      </w:r>
    </w:p>
    <w:p w:rsidR="00C43801" w:rsidRDefault="00C43801">
      <w:pPr>
        <w:pStyle w:val="Textbody"/>
        <w:spacing w:after="0"/>
        <w:jc w:val="both"/>
        <w:rPr>
          <w:sz w:val="28"/>
          <w:szCs w:val="28"/>
        </w:rPr>
      </w:pPr>
    </w:p>
    <w:p w:rsidR="00C43801" w:rsidRDefault="00C43801">
      <w:pPr>
        <w:pStyle w:val="Textbody"/>
        <w:spacing w:after="0"/>
        <w:jc w:val="both"/>
      </w:pPr>
    </w:p>
    <w:p w:rsidR="00C43801" w:rsidRDefault="00715670">
      <w:pPr>
        <w:pStyle w:val="Textbody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Budapest, 2019. ………………………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</w:t>
      </w:r>
    </w:p>
    <w:p w:rsidR="00C43801" w:rsidRDefault="00C43801">
      <w:pPr>
        <w:pStyle w:val="Textbody"/>
        <w:spacing w:after="0"/>
        <w:jc w:val="both"/>
        <w:rPr>
          <w:sz w:val="28"/>
          <w:szCs w:val="28"/>
        </w:rPr>
      </w:pPr>
    </w:p>
    <w:p w:rsidR="00C43801" w:rsidRDefault="00C43801">
      <w:pPr>
        <w:pStyle w:val="Textbody"/>
        <w:spacing w:after="0"/>
        <w:jc w:val="both"/>
        <w:rPr>
          <w:sz w:val="28"/>
          <w:szCs w:val="28"/>
        </w:rPr>
      </w:pPr>
    </w:p>
    <w:p w:rsidR="00C43801" w:rsidRDefault="00715670">
      <w:pPr>
        <w:pStyle w:val="Textbody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</w:t>
      </w:r>
    </w:p>
    <w:p w:rsidR="00C43801" w:rsidRDefault="00715670">
      <w:pPr>
        <w:pStyle w:val="Textbody"/>
        <w:spacing w:after="0"/>
        <w:ind w:left="4546"/>
        <w:jc w:val="center"/>
      </w:pPr>
      <w:r>
        <w:t>…......................................................</w:t>
      </w:r>
      <w:r>
        <w:t>..</w:t>
      </w:r>
    </w:p>
    <w:p w:rsidR="00C43801" w:rsidRDefault="00715670">
      <w:pPr>
        <w:pStyle w:val="Textbody"/>
        <w:spacing w:after="0"/>
        <w:ind w:left="4546"/>
        <w:jc w:val="center"/>
      </w:pPr>
      <w:r>
        <w:t>javaslattevő neve</w:t>
      </w:r>
    </w:p>
    <w:p w:rsidR="00C43801" w:rsidRDefault="00715670">
      <w:pPr>
        <w:pStyle w:val="Textbody"/>
        <w:spacing w:after="0"/>
        <w:ind w:left="4546"/>
        <w:jc w:val="center"/>
      </w:pPr>
      <w:r>
        <w:rPr>
          <w:sz w:val="18"/>
          <w:szCs w:val="18"/>
        </w:rPr>
        <w:t>(egyesület, szervezet esetén pecsét is)</w:t>
      </w:r>
    </w:p>
    <w:p w:rsidR="00C43801" w:rsidRDefault="00C43801">
      <w:pPr>
        <w:pStyle w:val="Textbody"/>
        <w:spacing w:after="0"/>
        <w:jc w:val="both"/>
      </w:pPr>
    </w:p>
    <w:sectPr w:rsidR="00C43801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5670" w:rsidRDefault="00715670">
      <w:r>
        <w:separator/>
      </w:r>
    </w:p>
  </w:endnote>
  <w:endnote w:type="continuationSeparator" w:id="0">
    <w:p w:rsidR="00715670" w:rsidRDefault="00715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5670" w:rsidRDefault="00715670">
      <w:r>
        <w:rPr>
          <w:color w:val="000000"/>
        </w:rPr>
        <w:separator/>
      </w:r>
    </w:p>
  </w:footnote>
  <w:footnote w:type="continuationSeparator" w:id="0">
    <w:p w:rsidR="00715670" w:rsidRDefault="007156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C43801"/>
    <w:rsid w:val="00715670"/>
    <w:rsid w:val="00C43801"/>
    <w:rsid w:val="00CE7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0149CE-C78E-4BD7-B3BB-EC4B69787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hu-H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pPr>
      <w:suppressAutoHyphens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Kpalr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HanzikA</dc:creator>
  <cp:lastModifiedBy>Nagy Ildikó</cp:lastModifiedBy>
  <cp:revision>2</cp:revision>
  <cp:lastPrinted>2016-10-21T09:41:00Z</cp:lastPrinted>
  <dcterms:created xsi:type="dcterms:W3CDTF">2019-10-21T06:30:00Z</dcterms:created>
  <dcterms:modified xsi:type="dcterms:W3CDTF">2019-10-21T06:30:00Z</dcterms:modified>
</cp:coreProperties>
</file>